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3044" w14:textId="196CBA3D" w:rsidR="00146342" w:rsidRPr="001F310E" w:rsidRDefault="00146342" w:rsidP="00146342">
      <w:pPr>
        <w:ind w:rightChars="123" w:right="279"/>
        <w:jc w:val="right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</w:rPr>
        <w:t xml:space="preserve">令和　　</w:t>
      </w:r>
      <w:r w:rsidRPr="001F310E">
        <w:rPr>
          <w:rFonts w:ascii="UD デジタル 教科書体 NP-R" w:eastAsia="UD デジタル 教科書体 NP-R" w:hint="eastAsia"/>
        </w:rPr>
        <w:t>年</w:t>
      </w:r>
      <w:r w:rsidRPr="001F310E">
        <w:rPr>
          <w:rFonts w:ascii="UD デジタル 教科書体 NP-R" w:eastAsia="UD デジタル 教科書体 NP-R" w:hint="eastAsia"/>
        </w:rPr>
        <w:t xml:space="preserve">　　</w:t>
      </w:r>
      <w:r w:rsidRPr="001F310E">
        <w:rPr>
          <w:rFonts w:ascii="UD デジタル 教科書体 NP-R" w:eastAsia="UD デジタル 教科書体 NP-R" w:hint="eastAsia"/>
        </w:rPr>
        <w:t>月</w:t>
      </w:r>
      <w:r w:rsidRPr="001F310E">
        <w:rPr>
          <w:rFonts w:ascii="UD デジタル 教科書体 NP-R" w:eastAsia="UD デジタル 教科書体 NP-R" w:hint="eastAsia"/>
        </w:rPr>
        <w:t xml:space="preserve">　　</w:t>
      </w:r>
      <w:r w:rsidRPr="001F310E">
        <w:rPr>
          <w:rFonts w:ascii="UD デジタル 教科書体 NP-R" w:eastAsia="UD デジタル 教科書体 NP-R" w:hint="eastAsia"/>
        </w:rPr>
        <w:t xml:space="preserve">日 </w:t>
      </w:r>
    </w:p>
    <w:p w14:paraId="7A487D63" w14:textId="5A7D9EDF" w:rsidR="00146342" w:rsidRPr="001F310E" w:rsidRDefault="00146342" w:rsidP="004D646C">
      <w:pPr>
        <w:spacing w:beforeLines="100" w:before="485" w:afterLines="150" w:after="727"/>
        <w:ind w:rightChars="1185" w:right="2687" w:firstLineChars="902" w:firstLine="2406"/>
        <w:jc w:val="distribute"/>
        <w:rPr>
          <w:rFonts w:ascii="UD デジタル 教科書体 NP-R" w:eastAsia="UD デジタル 教科書体 NP-R" w:hint="eastAsia"/>
          <w:sz w:val="28"/>
          <w:szCs w:val="24"/>
        </w:rPr>
      </w:pPr>
      <w:r w:rsidRPr="001F310E">
        <w:rPr>
          <w:rFonts w:ascii="UD デジタル 教科書体 NP-R" w:eastAsia="UD デジタル 教科書体 NP-R" w:hint="eastAsia"/>
          <w:sz w:val="28"/>
          <w:szCs w:val="24"/>
        </w:rPr>
        <w:t>感染症</w:t>
      </w:r>
      <w:r w:rsidRPr="001F310E">
        <w:rPr>
          <w:rFonts w:ascii="UD デジタル 教科書体 NP-R" w:eastAsia="UD デジタル 教科書体 NP-R" w:hint="eastAsia"/>
          <w:sz w:val="28"/>
          <w:szCs w:val="24"/>
        </w:rPr>
        <w:t>罹患</w:t>
      </w:r>
      <w:r w:rsidRPr="001F310E">
        <w:rPr>
          <w:rFonts w:ascii="UD デジタル 教科書体 NP-R" w:eastAsia="UD デジタル 教科書体 NP-R" w:hint="eastAsia"/>
          <w:sz w:val="28"/>
          <w:szCs w:val="24"/>
        </w:rPr>
        <w:t>報告書</w:t>
      </w:r>
    </w:p>
    <w:p w14:paraId="49FF3341" w14:textId="77777777" w:rsidR="00146342" w:rsidRPr="001F310E" w:rsidRDefault="00146342" w:rsidP="001F310E">
      <w:pPr>
        <w:spacing w:afterLines="100" w:after="485"/>
        <w:ind w:firstLineChars="125" w:firstLine="283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</w:rPr>
        <w:t xml:space="preserve">敬愛大学八日市場高等学校長 樣 </w:t>
      </w:r>
    </w:p>
    <w:p w14:paraId="5B392005" w14:textId="27476C3F" w:rsidR="00146342" w:rsidRPr="001F310E" w:rsidRDefault="00146342" w:rsidP="001F310E">
      <w:pPr>
        <w:ind w:firstLineChars="1542" w:firstLine="4391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  <w:spacing w:val="29"/>
          <w:kern w:val="0"/>
          <w:fitText w:val="1135" w:id="-1585180415"/>
        </w:rPr>
        <w:t>学</w:t>
      </w:r>
      <w:r w:rsidR="001F310E" w:rsidRPr="001F310E">
        <w:rPr>
          <w:rFonts w:ascii="UD デジタル 教科書体 NP-R" w:eastAsia="UD デジタル 教科書体 NP-R" w:hint="eastAsia"/>
          <w:spacing w:val="29"/>
          <w:kern w:val="0"/>
          <w:fitText w:val="1135" w:id="-1585180415"/>
        </w:rPr>
        <w:t xml:space="preserve">　　</w:t>
      </w:r>
      <w:r w:rsidRPr="001F310E">
        <w:rPr>
          <w:rFonts w:ascii="UD デジタル 教科書体 NP-R" w:eastAsia="UD デジタル 教科書体 NP-R" w:hint="eastAsia"/>
          <w:spacing w:val="1"/>
          <w:kern w:val="0"/>
          <w:fitText w:val="1135" w:id="-1585180415"/>
        </w:rPr>
        <w:t>年</w:t>
      </w:r>
    </w:p>
    <w:p w14:paraId="33C375B1" w14:textId="40466D26" w:rsidR="00146342" w:rsidRPr="001F310E" w:rsidRDefault="00146342" w:rsidP="001F310E">
      <w:pPr>
        <w:spacing w:beforeLines="50" w:before="242"/>
        <w:ind w:firstLineChars="1542" w:firstLine="4391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  <w:spacing w:val="29"/>
          <w:kern w:val="0"/>
          <w:fitText w:val="1135" w:id="-1585181951"/>
        </w:rPr>
        <w:t>生徒氏</w:t>
      </w:r>
      <w:r w:rsidRPr="001F310E">
        <w:rPr>
          <w:rFonts w:ascii="UD デジタル 教科書体 NP-R" w:eastAsia="UD デジタル 教科書体 NP-R" w:hint="eastAsia"/>
          <w:spacing w:val="1"/>
          <w:kern w:val="0"/>
          <w:fitText w:val="1135" w:id="-1585181951"/>
        </w:rPr>
        <w:t>名</w:t>
      </w:r>
    </w:p>
    <w:p w14:paraId="0A223A2A" w14:textId="18BAD817" w:rsidR="00146342" w:rsidRPr="001F310E" w:rsidRDefault="00146342" w:rsidP="001F310E">
      <w:pPr>
        <w:spacing w:beforeLines="50" w:before="242"/>
        <w:ind w:firstLineChars="1936" w:firstLine="4390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</w:rPr>
        <w:t>保護者</w:t>
      </w:r>
      <w:r w:rsidR="001F310E" w:rsidRPr="001F310E">
        <w:rPr>
          <w:rFonts w:ascii="UD デジタル 教科書体 NP-R" w:eastAsia="UD デジタル 教科書体 NP-R" w:hint="eastAsia"/>
        </w:rPr>
        <w:t>署名</w:t>
      </w:r>
    </w:p>
    <w:p w14:paraId="7E4316FA" w14:textId="22DBC514" w:rsidR="00146342" w:rsidRPr="001F310E" w:rsidRDefault="00146342" w:rsidP="004D646C">
      <w:pPr>
        <w:spacing w:beforeLines="150" w:before="727"/>
        <w:ind w:firstLineChars="100" w:firstLine="227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</w:rPr>
        <w:t>下記疾患により欠席しておりましたが、主治医より、令和</w:t>
      </w:r>
      <w:r w:rsidR="00B71DA8">
        <w:rPr>
          <w:rFonts w:ascii="UD デジタル 教科書体 NP-R" w:eastAsia="UD デジタル 教科書体 NP-R"/>
        </w:rPr>
        <w:t xml:space="preserve">   </w:t>
      </w:r>
      <w:r w:rsidRPr="001F310E">
        <w:rPr>
          <w:rFonts w:ascii="UD デジタル 教科書体 NP-R" w:eastAsia="UD デジタル 教科書体 NP-R" w:hint="eastAsia"/>
        </w:rPr>
        <w:t>年</w:t>
      </w:r>
      <w:r w:rsidR="00B71DA8">
        <w:rPr>
          <w:rFonts w:ascii="UD デジタル 教科書体 NP-R" w:eastAsia="UD デジタル 教科書体 NP-R" w:hint="eastAsia"/>
        </w:rPr>
        <w:t xml:space="preserve">  </w:t>
      </w:r>
      <w:r w:rsidR="00B71DA8">
        <w:rPr>
          <w:rFonts w:ascii="UD デジタル 教科書体 NP-R" w:eastAsia="UD デジタル 教科書体 NP-R"/>
        </w:rPr>
        <w:t xml:space="preserve"> </w:t>
      </w:r>
      <w:r w:rsidRPr="001F310E">
        <w:rPr>
          <w:rFonts w:ascii="UD デジタル 教科書体 NP-R" w:eastAsia="UD デジタル 教科書体 NP-R" w:hint="eastAsia"/>
        </w:rPr>
        <w:t>月</w:t>
      </w:r>
      <w:r w:rsidR="00B71DA8">
        <w:rPr>
          <w:rFonts w:ascii="UD デジタル 教科書体 NP-R" w:eastAsia="UD デジタル 教科書体 NP-R" w:hint="eastAsia"/>
        </w:rPr>
        <w:t xml:space="preserve">  </w:t>
      </w:r>
      <w:r w:rsidR="00B71DA8">
        <w:rPr>
          <w:rFonts w:ascii="UD デジタル 教科書体 NP-R" w:eastAsia="UD デジタル 教科書体 NP-R"/>
        </w:rPr>
        <w:t xml:space="preserve"> </w:t>
      </w:r>
      <w:r w:rsidRPr="001F310E">
        <w:rPr>
          <w:rFonts w:ascii="UD デジタル 教科書体 NP-R" w:eastAsia="UD デジタル 教科書体 NP-R" w:hint="eastAsia"/>
        </w:rPr>
        <w:t>日よりの登校</w:t>
      </w:r>
      <w:r w:rsidR="00B71DA8">
        <w:rPr>
          <w:rFonts w:ascii="UD デジタル 教科書体 NP-R" w:eastAsia="UD デジタル 教科書体 NP-R" w:hint="eastAsia"/>
        </w:rPr>
        <w:t xml:space="preserve"> </w:t>
      </w:r>
      <w:r w:rsidRPr="001F310E">
        <w:rPr>
          <w:rFonts w:ascii="UD デジタル 教科書体 NP-R" w:eastAsia="UD デジタル 教科書体 NP-R" w:hint="eastAsia"/>
        </w:rPr>
        <w:t xml:space="preserve">許可が出たことを報告いたします。 </w:t>
      </w:r>
    </w:p>
    <w:p w14:paraId="3734E1F6" w14:textId="6B1389E5" w:rsidR="004D646C" w:rsidRPr="001F310E" w:rsidRDefault="004D646C" w:rsidP="004D646C">
      <w:pPr>
        <w:spacing w:beforeLines="100" w:before="485"/>
        <w:jc w:val="center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</w:rPr>
        <w:t>記</w:t>
      </w:r>
    </w:p>
    <w:p w14:paraId="564A1526" w14:textId="1885CF72" w:rsidR="00146342" w:rsidRPr="001F310E" w:rsidRDefault="00146342" w:rsidP="004D646C">
      <w:pPr>
        <w:tabs>
          <w:tab w:val="left" w:pos="7592"/>
        </w:tabs>
        <w:spacing w:beforeLines="50" w:before="242"/>
        <w:ind w:firstLineChars="51" w:firstLine="280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  <w:spacing w:val="161"/>
          <w:kern w:val="0"/>
          <w:fitText w:val="1362" w:id="-1585180928"/>
        </w:rPr>
        <w:t>疾患</w:t>
      </w:r>
      <w:r w:rsidRPr="001F310E">
        <w:rPr>
          <w:rFonts w:ascii="UD デジタル 教科書体 NP-R" w:eastAsia="UD デジタル 教科書体 NP-R" w:hint="eastAsia"/>
          <w:spacing w:val="-1"/>
          <w:kern w:val="0"/>
          <w:fitText w:val="1362" w:id="-1585180928"/>
        </w:rPr>
        <w:t>名</w:t>
      </w:r>
      <w:r w:rsidR="004D646C" w:rsidRPr="001F310E">
        <w:rPr>
          <w:rFonts w:ascii="UD デジタル 教科書体 NP-R" w:eastAsia="UD デジタル 教科書体 NP-R" w:hint="eastAsia"/>
        </w:rPr>
        <w:tab/>
      </w:r>
    </w:p>
    <w:p w14:paraId="731A49B7" w14:textId="09CF6306" w:rsidR="00146342" w:rsidRPr="001F310E" w:rsidRDefault="00146342" w:rsidP="004D646C">
      <w:pPr>
        <w:spacing w:beforeLines="50" w:before="242"/>
        <w:ind w:firstLineChars="106" w:firstLine="286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  <w:spacing w:val="25"/>
          <w:w w:val="97"/>
          <w:kern w:val="0"/>
          <w:fitText w:val="1362" w:id="-1585181181"/>
        </w:rPr>
        <w:t>医療機関</w:t>
      </w:r>
      <w:r w:rsidRPr="001F310E">
        <w:rPr>
          <w:rFonts w:ascii="UD デジタル 教科書体 NP-R" w:eastAsia="UD デジタル 教科書体 NP-R" w:hint="eastAsia"/>
          <w:w w:val="97"/>
          <w:kern w:val="0"/>
          <w:fitText w:val="1362" w:id="-1585181181"/>
        </w:rPr>
        <w:t>名</w:t>
      </w:r>
    </w:p>
    <w:p w14:paraId="528AD56F" w14:textId="4FD058AD" w:rsidR="00146342" w:rsidRPr="001F310E" w:rsidRDefault="00146342" w:rsidP="004D646C">
      <w:pPr>
        <w:spacing w:beforeLines="50" w:before="242"/>
        <w:ind w:firstLineChars="51" w:firstLine="280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  <w:spacing w:val="161"/>
          <w:kern w:val="0"/>
          <w:fitText w:val="1362" w:id="-1585181182"/>
        </w:rPr>
        <w:t>診断</w:t>
      </w:r>
      <w:r w:rsidRPr="001F310E">
        <w:rPr>
          <w:rFonts w:ascii="UD デジタル 教科書体 NP-R" w:eastAsia="UD デジタル 教科書体 NP-R" w:hint="eastAsia"/>
          <w:spacing w:val="-1"/>
          <w:kern w:val="0"/>
          <w:fitText w:val="1362" w:id="-1585181182"/>
        </w:rPr>
        <w:t>日</w:t>
      </w:r>
      <w:r w:rsidR="004D646C" w:rsidRPr="001F310E">
        <w:rPr>
          <w:rFonts w:ascii="UD デジタル 教科書体 NP-R" w:eastAsia="UD デジタル 教科書体 NP-R" w:hint="eastAsia"/>
        </w:rPr>
        <w:tab/>
      </w:r>
      <w:r w:rsidR="004D646C" w:rsidRPr="001F310E">
        <w:rPr>
          <w:rFonts w:ascii="UD デジタル 教科書体 NP-R" w:eastAsia="UD デジタル 教科書体 NP-R" w:hint="eastAsia"/>
        </w:rPr>
        <w:tab/>
      </w:r>
      <w:r w:rsidRPr="001F310E">
        <w:rPr>
          <w:rFonts w:ascii="UD デジタル 教科書体 NP-R" w:eastAsia="UD デジタル 教科書体 NP-R" w:hint="eastAsia"/>
        </w:rPr>
        <w:t xml:space="preserve">令和　　</w:t>
      </w:r>
      <w:r w:rsidRPr="001F310E">
        <w:rPr>
          <w:rFonts w:ascii="UD デジタル 教科書体 NP-R" w:eastAsia="UD デジタル 教科書体 NP-R" w:hint="eastAsia"/>
        </w:rPr>
        <w:t>年</w:t>
      </w:r>
      <w:r w:rsidRPr="001F310E">
        <w:rPr>
          <w:rFonts w:ascii="UD デジタル 教科書体 NP-R" w:eastAsia="UD デジタル 教科書体 NP-R" w:hint="eastAsia"/>
        </w:rPr>
        <w:t xml:space="preserve">　　</w:t>
      </w:r>
      <w:r w:rsidRPr="001F310E">
        <w:rPr>
          <w:rFonts w:ascii="UD デジタル 教科書体 NP-R" w:eastAsia="UD デジタル 教科書体 NP-R" w:hint="eastAsia"/>
        </w:rPr>
        <w:t>月</w:t>
      </w:r>
      <w:r w:rsidRPr="001F310E">
        <w:rPr>
          <w:rFonts w:ascii="UD デジタル 教科書体 NP-R" w:eastAsia="UD デジタル 教科書体 NP-R" w:hint="eastAsia"/>
        </w:rPr>
        <w:t xml:space="preserve">　　</w:t>
      </w:r>
      <w:r w:rsidRPr="001F310E">
        <w:rPr>
          <w:rFonts w:ascii="UD デジタル 教科書体 NP-R" w:eastAsia="UD デジタル 教科書体 NP-R" w:hint="eastAsia"/>
        </w:rPr>
        <w:t xml:space="preserve">日 </w:t>
      </w:r>
    </w:p>
    <w:p w14:paraId="241C7DDD" w14:textId="074CFD41" w:rsidR="00146342" w:rsidRPr="001F310E" w:rsidRDefault="00146342" w:rsidP="004D646C">
      <w:pPr>
        <w:spacing w:beforeLines="50" w:before="242"/>
        <w:ind w:firstLineChars="130" w:firstLine="295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</w:rPr>
        <w:t>出校停止期間</w:t>
      </w:r>
      <w:r w:rsidRPr="001F310E">
        <w:rPr>
          <w:rFonts w:ascii="UD デジタル 教科書体 NP-R" w:eastAsia="UD デジタル 教科書体 NP-R" w:hint="eastAsia"/>
        </w:rPr>
        <w:tab/>
      </w:r>
      <w:r w:rsidR="004D646C" w:rsidRPr="001F310E">
        <w:rPr>
          <w:rFonts w:ascii="UD デジタル 教科書体 NP-R" w:eastAsia="UD デジタル 教科書体 NP-R" w:hint="eastAsia"/>
        </w:rPr>
        <w:tab/>
      </w:r>
      <w:r w:rsidRPr="001F310E">
        <w:rPr>
          <w:rFonts w:ascii="UD デジタル 教科書体 NP-R" w:eastAsia="UD デジタル 教科書体 NP-R" w:hint="eastAsia"/>
        </w:rPr>
        <w:t>令和</w:t>
      </w:r>
      <w:r w:rsidRPr="001F310E">
        <w:rPr>
          <w:rFonts w:ascii="UD デジタル 教科書体 NP-R" w:eastAsia="UD デジタル 教科書体 NP-R" w:hint="eastAsia"/>
        </w:rPr>
        <w:t xml:space="preserve">　　</w:t>
      </w:r>
      <w:r w:rsidRPr="001F310E">
        <w:rPr>
          <w:rFonts w:ascii="UD デジタル 教科書体 NP-R" w:eastAsia="UD デジタル 教科書体 NP-R" w:hint="eastAsia"/>
        </w:rPr>
        <w:t>年</w:t>
      </w:r>
      <w:r w:rsidRPr="001F310E">
        <w:rPr>
          <w:rFonts w:ascii="UD デジタル 教科書体 NP-R" w:eastAsia="UD デジタル 教科書体 NP-R" w:hint="eastAsia"/>
        </w:rPr>
        <w:t xml:space="preserve">　　</w:t>
      </w:r>
      <w:r w:rsidRPr="001F310E">
        <w:rPr>
          <w:rFonts w:ascii="UD デジタル 教科書体 NP-R" w:eastAsia="UD デジタル 教科書体 NP-R" w:hint="eastAsia"/>
        </w:rPr>
        <w:t>月</w:t>
      </w:r>
      <w:r w:rsidRPr="001F310E">
        <w:rPr>
          <w:rFonts w:ascii="UD デジタル 教科書体 NP-R" w:eastAsia="UD デジタル 教科書体 NP-R" w:hint="eastAsia"/>
        </w:rPr>
        <w:t xml:space="preserve">　　</w:t>
      </w:r>
      <w:r w:rsidRPr="001F310E">
        <w:rPr>
          <w:rFonts w:ascii="UD デジタル 教科書体 NP-R" w:eastAsia="UD デジタル 教科書体 NP-R" w:hint="eastAsia"/>
        </w:rPr>
        <w:t>日</w:t>
      </w:r>
      <w:r w:rsidR="004D646C" w:rsidRPr="001F310E">
        <w:rPr>
          <w:rFonts w:ascii="UD デジタル 教科書体 NP-R" w:eastAsia="UD デジタル 教科書体 NP-R" w:hint="eastAsia"/>
        </w:rPr>
        <w:t xml:space="preserve">　～　</w:t>
      </w:r>
      <w:r w:rsidRPr="001F310E">
        <w:rPr>
          <w:rFonts w:ascii="UD デジタル 教科書体 NP-R" w:eastAsia="UD デジタル 教科書体 NP-R" w:hint="eastAsia"/>
        </w:rPr>
        <w:t xml:space="preserve">令和　　</w:t>
      </w:r>
      <w:r w:rsidRPr="001F310E">
        <w:rPr>
          <w:rFonts w:ascii="UD デジタル 教科書体 NP-R" w:eastAsia="UD デジタル 教科書体 NP-R" w:hint="eastAsia"/>
        </w:rPr>
        <w:t>年</w:t>
      </w:r>
      <w:r w:rsidRPr="001F310E">
        <w:rPr>
          <w:rFonts w:ascii="UD デジタル 教科書体 NP-R" w:eastAsia="UD デジタル 教科書体 NP-R" w:hint="eastAsia"/>
        </w:rPr>
        <w:t xml:space="preserve">　　</w:t>
      </w:r>
      <w:r w:rsidRPr="001F310E">
        <w:rPr>
          <w:rFonts w:ascii="UD デジタル 教科書体 NP-R" w:eastAsia="UD デジタル 教科書体 NP-R" w:hint="eastAsia"/>
        </w:rPr>
        <w:t>月</w:t>
      </w:r>
      <w:r w:rsidRPr="001F310E">
        <w:rPr>
          <w:rFonts w:ascii="UD デジタル 教科書体 NP-R" w:eastAsia="UD デジタル 教科書体 NP-R" w:hint="eastAsia"/>
        </w:rPr>
        <w:t xml:space="preserve">　　</w:t>
      </w:r>
      <w:r w:rsidRPr="001F310E">
        <w:rPr>
          <w:rFonts w:ascii="UD デジタル 教科書体 NP-R" w:eastAsia="UD デジタル 教科書体 NP-R" w:hint="eastAsia"/>
        </w:rPr>
        <w:t xml:space="preserve">日 </w:t>
      </w:r>
    </w:p>
    <w:p w14:paraId="66ED4C25" w14:textId="5C29BE40" w:rsidR="00146342" w:rsidRPr="001F310E" w:rsidRDefault="00146342" w:rsidP="001F310E">
      <w:pPr>
        <w:pStyle w:val="a9"/>
        <w:numPr>
          <w:ilvl w:val="0"/>
          <w:numId w:val="23"/>
        </w:numPr>
        <w:tabs>
          <w:tab w:val="left" w:pos="4111"/>
          <w:tab w:val="left" w:pos="6096"/>
        </w:tabs>
        <w:spacing w:beforeLines="50" w:before="242"/>
        <w:ind w:leftChars="0"/>
        <w:rPr>
          <w:rFonts w:ascii="UD デジタル 教科書体 NP-R" w:eastAsia="UD デジタル 教科書体 NP-R" w:hint="eastAsia"/>
        </w:rPr>
      </w:pPr>
      <w:r w:rsidRPr="001F310E">
        <w:rPr>
          <w:rFonts w:ascii="UD デジタル 教科書体 NP-R" w:eastAsia="UD デジタル 教科書体 NP-R" w:hint="eastAsia"/>
        </w:rPr>
        <w:t>添付書類</w:t>
      </w:r>
      <w:r w:rsidR="001F310E" w:rsidRPr="001F310E">
        <w:rPr>
          <w:rFonts w:ascii="UD デジタル 教科書体 NP-R" w:eastAsia="UD デジタル 教科書体 NP-R" w:hint="eastAsia"/>
        </w:rPr>
        <w:tab/>
      </w:r>
      <w:r w:rsidRPr="001F310E">
        <w:rPr>
          <w:rFonts w:ascii="UD デジタル 教科書体 NP-R" w:eastAsia="UD デジタル 教科書体 NP-R" w:hint="eastAsia"/>
        </w:rPr>
        <w:t>処方</w:t>
      </w:r>
      <w:r w:rsidR="00B71DA8">
        <w:rPr>
          <w:rFonts w:ascii="UD デジタル 教科書体 NP-R" w:eastAsia="UD デジタル 教科書体 NP-R" w:hint="eastAsia"/>
        </w:rPr>
        <w:t>薬説明</w:t>
      </w:r>
      <w:r w:rsidRPr="001F310E">
        <w:rPr>
          <w:rFonts w:ascii="UD デジタル 教科書体 NP-R" w:eastAsia="UD デジタル 教科書体 NP-R" w:hAnsi="ＭＳ 明朝" w:cs="ＭＳ 明朝" w:hint="eastAsia"/>
        </w:rPr>
        <w:t>書</w:t>
      </w:r>
      <w:r w:rsidR="001F310E" w:rsidRPr="001F310E">
        <w:rPr>
          <w:rFonts w:ascii="UD デジタル 教科書体 NP-R" w:eastAsia="UD デジタル 教科書体 NP-R" w:hAnsi="ＭＳ 明朝" w:cs="ＭＳ 明朝" w:hint="eastAsia"/>
        </w:rPr>
        <w:fldChar w:fldCharType="begin"/>
      </w:r>
      <w:r w:rsidR="001F310E" w:rsidRPr="001F310E">
        <w:rPr>
          <w:rFonts w:ascii="UD デジタル 教科書体 NP-R" w:eastAsia="UD デジタル 教科書体 NP-R" w:hAnsi="ＭＳ 明朝" w:cs="ＭＳ 明朝" w:hint="eastAsia"/>
        </w:rPr>
        <w:instrText xml:space="preserve"> eq \o\ac(</w:instrText>
      </w:r>
      <w:r w:rsidR="001F310E" w:rsidRPr="001F310E">
        <w:rPr>
          <w:rFonts w:ascii="UD デジタル 教科書体 NP-R" w:eastAsia="UD デジタル 教科書体 NP-R" w:hAnsi="ＭＳ 明朝" w:cs="ＭＳ 明朝" w:hint="eastAsia"/>
          <w:position w:val="-4"/>
          <w:sz w:val="36"/>
        </w:rPr>
        <w:instrText>○</w:instrText>
      </w:r>
      <w:r w:rsidR="001F310E" w:rsidRPr="001F310E">
        <w:rPr>
          <w:rFonts w:ascii="UD デジタル 教科書体 NP-R" w:eastAsia="UD デジタル 教科書体 NP-R" w:hAnsi="ＭＳ 明朝" w:cs="ＭＳ 明朝" w:hint="eastAsia"/>
        </w:rPr>
        <w:instrText>,写)</w:instrText>
      </w:r>
      <w:r w:rsidR="001F310E" w:rsidRPr="001F310E">
        <w:rPr>
          <w:rFonts w:ascii="UD デジタル 教科書体 NP-R" w:eastAsia="UD デジタル 教科書体 NP-R" w:hAnsi="ＭＳ 明朝" w:cs="ＭＳ 明朝" w:hint="eastAsia"/>
        </w:rPr>
        <w:fldChar w:fldCharType="end"/>
      </w:r>
      <w:r w:rsidR="001F310E" w:rsidRPr="001F310E">
        <w:rPr>
          <w:rFonts w:ascii="UD デジタル 教科書体 NP-R" w:eastAsia="UD デジタル 教科書体 NP-R" w:hAnsi="ＭＳ 明朝" w:cs="ＭＳ 明朝" w:hint="eastAsia"/>
        </w:rPr>
        <w:tab/>
      </w:r>
      <w:r w:rsidRPr="001F310E">
        <w:rPr>
          <w:rFonts w:ascii="UD デジタル 教科書体 NP-R" w:eastAsia="UD デジタル 教科書体 NP-R" w:hint="eastAsia"/>
        </w:rPr>
        <w:t>(</w:t>
      </w:r>
      <w:r w:rsidR="001F310E" w:rsidRPr="001F310E">
        <w:rPr>
          <w:rFonts w:ascii="UD デジタル 教科書体 NP-R" w:eastAsia="UD デジタル 教科書体 NP-R" w:hint="eastAsia"/>
        </w:rPr>
        <w:t xml:space="preserve"> </w:t>
      </w:r>
      <w:r w:rsidRPr="001F310E">
        <w:rPr>
          <w:rFonts w:ascii="UD デジタル 教科書体 NP-R" w:eastAsia="UD デジタル 教科書体 NP-R" w:hint="eastAsia"/>
        </w:rPr>
        <w:t>有</w:t>
      </w:r>
      <w:r w:rsidR="001F310E" w:rsidRPr="001F310E">
        <w:rPr>
          <w:rFonts w:ascii="UD デジタル 教科書体 NP-R" w:eastAsia="UD デジタル 教科書体 NP-R" w:hint="eastAsia"/>
        </w:rPr>
        <w:t xml:space="preserve"> ・ </w:t>
      </w:r>
      <w:r w:rsidRPr="001F310E">
        <w:rPr>
          <w:rFonts w:ascii="UD デジタル 教科書体 NP-R" w:eastAsia="UD デジタル 教科書体 NP-R" w:hint="eastAsia"/>
        </w:rPr>
        <w:t>無</w:t>
      </w:r>
      <w:r w:rsidR="001F310E" w:rsidRPr="001F310E">
        <w:rPr>
          <w:rFonts w:ascii="UD デジタル 教科書体 NP-R" w:eastAsia="UD デジタル 教科書体 NP-R" w:hint="eastAsia"/>
        </w:rPr>
        <w:t xml:space="preserve"> </w:t>
      </w:r>
      <w:r w:rsidRPr="001F310E">
        <w:rPr>
          <w:rFonts w:ascii="UD デジタル 教科書体 NP-R" w:eastAsia="UD デジタル 教科書体 NP-R" w:hint="eastAsia"/>
        </w:rPr>
        <w:t xml:space="preserve">) </w:t>
      </w:r>
    </w:p>
    <w:sectPr w:rsidR="00146342" w:rsidRPr="001F310E" w:rsidSect="004D646C">
      <w:pgSz w:w="11906" w:h="16838" w:code="9"/>
      <w:pgMar w:top="1134" w:right="1418" w:bottom="1134" w:left="1418" w:header="567" w:footer="567" w:gutter="0"/>
      <w:cols w:space="425"/>
      <w:docGrid w:type="linesAndChars" w:linePitch="48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0810" w14:textId="77777777" w:rsidR="00AF181A" w:rsidRDefault="00AF181A" w:rsidP="007A1789">
      <w:r>
        <w:separator/>
      </w:r>
    </w:p>
  </w:endnote>
  <w:endnote w:type="continuationSeparator" w:id="0">
    <w:p w14:paraId="73A13867" w14:textId="77777777" w:rsidR="00AF181A" w:rsidRDefault="00AF181A" w:rsidP="007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5C9C" w14:textId="77777777" w:rsidR="00AF181A" w:rsidRDefault="00AF181A" w:rsidP="007A1789">
      <w:r>
        <w:separator/>
      </w:r>
    </w:p>
  </w:footnote>
  <w:footnote w:type="continuationSeparator" w:id="0">
    <w:p w14:paraId="6616A027" w14:textId="77777777" w:rsidR="00AF181A" w:rsidRDefault="00AF181A" w:rsidP="007A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3A9"/>
    <w:multiLevelType w:val="hybridMultilevel"/>
    <w:tmpl w:val="1B52A14E"/>
    <w:lvl w:ilvl="0" w:tplc="3CFAAE44">
      <w:start w:val="1"/>
      <w:numFmt w:val="decimalFullWidth"/>
      <w:lvlText w:val="Q%1"/>
      <w:lvlJc w:val="left"/>
      <w:pPr>
        <w:ind w:left="420" w:hanging="420"/>
      </w:pPr>
      <w:rPr>
        <w:rFonts w:hint="eastAsia"/>
      </w:rPr>
    </w:lvl>
    <w:lvl w:ilvl="1" w:tplc="0D108F98">
      <w:start w:val="1"/>
      <w:numFmt w:val="decimalFullWidth"/>
      <w:lvlText w:val="（%2）"/>
      <w:lvlJc w:val="left"/>
      <w:pPr>
        <w:ind w:left="840" w:hanging="420"/>
      </w:pPr>
      <w:rPr>
        <w:rFonts w:eastAsia="UD デジタル 教科書体 NP-R" w:hint="eastAsia"/>
      </w:rPr>
    </w:lvl>
    <w:lvl w:ilvl="2" w:tplc="0540DACC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F1146"/>
    <w:multiLevelType w:val="hybridMultilevel"/>
    <w:tmpl w:val="D1927E70"/>
    <w:lvl w:ilvl="0" w:tplc="3F36846E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12EC0AE8"/>
    <w:multiLevelType w:val="hybridMultilevel"/>
    <w:tmpl w:val="0FE651D0"/>
    <w:lvl w:ilvl="0" w:tplc="BA4A4FC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42CDD"/>
    <w:multiLevelType w:val="hybridMultilevel"/>
    <w:tmpl w:val="46CC57EC"/>
    <w:lvl w:ilvl="0" w:tplc="64B85AC8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07DA2"/>
    <w:multiLevelType w:val="hybridMultilevel"/>
    <w:tmpl w:val="5AD894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5B7E44"/>
    <w:multiLevelType w:val="hybridMultilevel"/>
    <w:tmpl w:val="5AD894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A1413"/>
    <w:multiLevelType w:val="hybridMultilevel"/>
    <w:tmpl w:val="B90208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E4117D"/>
    <w:multiLevelType w:val="hybridMultilevel"/>
    <w:tmpl w:val="19F4F7D4"/>
    <w:lvl w:ilvl="0" w:tplc="B180089A">
      <w:start w:val="1"/>
      <w:numFmt w:val="bullet"/>
      <w:lvlText w:val=""/>
      <w:lvlJc w:val="left"/>
      <w:pPr>
        <w:ind w:left="26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5" w:hanging="420"/>
      </w:pPr>
      <w:rPr>
        <w:rFonts w:ascii="Wingdings" w:hAnsi="Wingdings" w:hint="default"/>
      </w:rPr>
    </w:lvl>
  </w:abstractNum>
  <w:abstractNum w:abstractNumId="8" w15:restartNumberingAfterBreak="0">
    <w:nsid w:val="41077038"/>
    <w:multiLevelType w:val="hybridMultilevel"/>
    <w:tmpl w:val="526A2EA2"/>
    <w:lvl w:ilvl="0" w:tplc="9AC02134">
      <w:start w:val="1"/>
      <w:numFmt w:val="decimalFullWidth"/>
      <w:lvlText w:val="%1"/>
      <w:lvlJc w:val="left"/>
      <w:pPr>
        <w:ind w:left="418" w:hanging="420"/>
      </w:pPr>
      <w:rPr>
        <w:rFonts w:hint="eastAsia"/>
      </w:rPr>
    </w:lvl>
    <w:lvl w:ilvl="1" w:tplc="BAE09EBE">
      <w:start w:val="1"/>
      <w:numFmt w:val="decimalFullWidth"/>
      <w:lvlText w:val="(%2)"/>
      <w:lvlJc w:val="left"/>
      <w:pPr>
        <w:ind w:left="838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58" w:hanging="420"/>
      </w:pPr>
    </w:lvl>
    <w:lvl w:ilvl="3" w:tplc="73C00594">
      <w:numFmt w:val="bullet"/>
      <w:lvlText w:val="※"/>
      <w:lvlJc w:val="left"/>
      <w:pPr>
        <w:ind w:left="1618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9" w15:restartNumberingAfterBreak="0">
    <w:nsid w:val="47D74A4C"/>
    <w:multiLevelType w:val="hybridMultilevel"/>
    <w:tmpl w:val="50146E20"/>
    <w:lvl w:ilvl="0" w:tplc="90DE371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9628680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A32A6E"/>
    <w:multiLevelType w:val="hybridMultilevel"/>
    <w:tmpl w:val="CFDE238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E6D6CAE"/>
    <w:multiLevelType w:val="hybridMultilevel"/>
    <w:tmpl w:val="4D4E1350"/>
    <w:lvl w:ilvl="0" w:tplc="5E92973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2F81538">
      <w:start w:val="1"/>
      <w:numFmt w:val="decimalFullWidth"/>
      <w:lvlText w:val="（%2）"/>
      <w:lvlJc w:val="left"/>
      <w:pPr>
        <w:ind w:left="840" w:hanging="420"/>
      </w:pPr>
      <w:rPr>
        <w:rFonts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3C4CB0"/>
    <w:multiLevelType w:val="hybridMultilevel"/>
    <w:tmpl w:val="C24219C8"/>
    <w:lvl w:ilvl="0" w:tplc="9FDADBC6">
      <w:start w:val="1"/>
      <w:numFmt w:val="decimalFullWidth"/>
      <w:lvlText w:val="Ｑ%1"/>
      <w:lvlJc w:val="right"/>
      <w:pPr>
        <w:ind w:left="4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2" w:hanging="420"/>
      </w:pPr>
    </w:lvl>
    <w:lvl w:ilvl="3" w:tplc="0409000F" w:tentative="1">
      <w:start w:val="1"/>
      <w:numFmt w:val="decimal"/>
      <w:lvlText w:val="%4."/>
      <w:lvlJc w:val="left"/>
      <w:pPr>
        <w:ind w:left="5502" w:hanging="420"/>
      </w:pPr>
    </w:lvl>
    <w:lvl w:ilvl="4" w:tplc="04090017" w:tentative="1">
      <w:start w:val="1"/>
      <w:numFmt w:val="aiueoFullWidth"/>
      <w:lvlText w:val="(%5)"/>
      <w:lvlJc w:val="left"/>
      <w:pPr>
        <w:ind w:left="5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2" w:hanging="420"/>
      </w:pPr>
    </w:lvl>
    <w:lvl w:ilvl="6" w:tplc="0409000F" w:tentative="1">
      <w:start w:val="1"/>
      <w:numFmt w:val="decimal"/>
      <w:lvlText w:val="%7."/>
      <w:lvlJc w:val="left"/>
      <w:pPr>
        <w:ind w:left="6762" w:hanging="420"/>
      </w:pPr>
    </w:lvl>
    <w:lvl w:ilvl="7" w:tplc="04090017" w:tentative="1">
      <w:start w:val="1"/>
      <w:numFmt w:val="aiueoFullWidth"/>
      <w:lvlText w:val="(%8)"/>
      <w:lvlJc w:val="left"/>
      <w:pPr>
        <w:ind w:left="7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2" w:hanging="420"/>
      </w:pPr>
    </w:lvl>
  </w:abstractNum>
  <w:abstractNum w:abstractNumId="13" w15:restartNumberingAfterBreak="0">
    <w:nsid w:val="552241DC"/>
    <w:multiLevelType w:val="hybridMultilevel"/>
    <w:tmpl w:val="212631D0"/>
    <w:lvl w:ilvl="0" w:tplc="A27ACC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27424F"/>
    <w:multiLevelType w:val="hybridMultilevel"/>
    <w:tmpl w:val="45822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056670"/>
    <w:multiLevelType w:val="hybridMultilevel"/>
    <w:tmpl w:val="CDF00766"/>
    <w:lvl w:ilvl="0" w:tplc="B9DA81A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B5C6022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2E1C6F6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450682"/>
    <w:multiLevelType w:val="hybridMultilevel"/>
    <w:tmpl w:val="5AD28988"/>
    <w:lvl w:ilvl="0" w:tplc="B29EFD98">
      <w:numFmt w:val="bullet"/>
      <w:lvlText w:val="※"/>
      <w:lvlJc w:val="left"/>
      <w:pPr>
        <w:ind w:left="27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6" w:hanging="420"/>
      </w:pPr>
      <w:rPr>
        <w:rFonts w:ascii="Wingdings" w:hAnsi="Wingdings" w:hint="default"/>
      </w:rPr>
    </w:lvl>
  </w:abstractNum>
  <w:abstractNum w:abstractNumId="17" w15:restartNumberingAfterBreak="0">
    <w:nsid w:val="64B839A7"/>
    <w:multiLevelType w:val="hybridMultilevel"/>
    <w:tmpl w:val="4E9C25FE"/>
    <w:lvl w:ilvl="0" w:tplc="9AC02134">
      <w:start w:val="1"/>
      <w:numFmt w:val="decimalFullWidth"/>
      <w:lvlText w:val="%1"/>
      <w:lvlJc w:val="left"/>
      <w:pPr>
        <w:ind w:left="418" w:hanging="420"/>
      </w:pPr>
      <w:rPr>
        <w:rFonts w:hint="eastAsia"/>
      </w:rPr>
    </w:lvl>
    <w:lvl w:ilvl="1" w:tplc="BAE09EBE">
      <w:start w:val="1"/>
      <w:numFmt w:val="decimalFullWidth"/>
      <w:lvlText w:val="(%2)"/>
      <w:lvlJc w:val="left"/>
      <w:pPr>
        <w:ind w:left="838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58" w:hanging="420"/>
      </w:pPr>
    </w:lvl>
    <w:lvl w:ilvl="3" w:tplc="0409000F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8" w15:restartNumberingAfterBreak="0">
    <w:nsid w:val="707E5F5D"/>
    <w:multiLevelType w:val="hybridMultilevel"/>
    <w:tmpl w:val="5AD894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5352B9"/>
    <w:multiLevelType w:val="hybridMultilevel"/>
    <w:tmpl w:val="82CA0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3D41B5"/>
    <w:multiLevelType w:val="hybridMultilevel"/>
    <w:tmpl w:val="D4B6EE92"/>
    <w:lvl w:ilvl="0" w:tplc="E48C699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A546CD"/>
    <w:multiLevelType w:val="hybridMultilevel"/>
    <w:tmpl w:val="D1DEC696"/>
    <w:lvl w:ilvl="0" w:tplc="BA4A4FC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BCA0110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22E86FC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4C6EE5"/>
    <w:multiLevelType w:val="hybridMultilevel"/>
    <w:tmpl w:val="B3B0ED20"/>
    <w:lvl w:ilvl="0" w:tplc="5B903EA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eastAsia"/>
        <w:spacing w:val="0"/>
        <w:w w:val="100"/>
        <w:position w:val="0"/>
      </w:rPr>
    </w:lvl>
    <w:lvl w:ilvl="1" w:tplc="4A5075B8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6"/>
  </w:num>
  <w:num w:numId="8">
    <w:abstractNumId w:val="20"/>
  </w:num>
  <w:num w:numId="9">
    <w:abstractNumId w:val="17"/>
  </w:num>
  <w:num w:numId="10">
    <w:abstractNumId w:val="7"/>
  </w:num>
  <w:num w:numId="11">
    <w:abstractNumId w:val="14"/>
  </w:num>
  <w:num w:numId="12">
    <w:abstractNumId w:val="13"/>
  </w:num>
  <w:num w:numId="13">
    <w:abstractNumId w:val="22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  <w:num w:numId="18">
    <w:abstractNumId w:val="18"/>
  </w:num>
  <w:num w:numId="19">
    <w:abstractNumId w:val="4"/>
  </w:num>
  <w:num w:numId="20">
    <w:abstractNumId w:val="5"/>
  </w:num>
  <w:num w:numId="21">
    <w:abstractNumId w:val="1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EF"/>
    <w:rsid w:val="000017AC"/>
    <w:rsid w:val="00007D7D"/>
    <w:rsid w:val="000362E2"/>
    <w:rsid w:val="00086A37"/>
    <w:rsid w:val="000D61EA"/>
    <w:rsid w:val="0013235D"/>
    <w:rsid w:val="00133236"/>
    <w:rsid w:val="001373F9"/>
    <w:rsid w:val="00146342"/>
    <w:rsid w:val="00186BB7"/>
    <w:rsid w:val="001A0204"/>
    <w:rsid w:val="001F310E"/>
    <w:rsid w:val="001F48EC"/>
    <w:rsid w:val="001F5F2F"/>
    <w:rsid w:val="00231319"/>
    <w:rsid w:val="00243FDD"/>
    <w:rsid w:val="002452F8"/>
    <w:rsid w:val="00256810"/>
    <w:rsid w:val="002651F2"/>
    <w:rsid w:val="00287E12"/>
    <w:rsid w:val="002A3663"/>
    <w:rsid w:val="002E50D2"/>
    <w:rsid w:val="00334A8A"/>
    <w:rsid w:val="00395B87"/>
    <w:rsid w:val="003E245C"/>
    <w:rsid w:val="003F66D5"/>
    <w:rsid w:val="00414902"/>
    <w:rsid w:val="00420C4D"/>
    <w:rsid w:val="00424EE3"/>
    <w:rsid w:val="00435AEA"/>
    <w:rsid w:val="00441713"/>
    <w:rsid w:val="00442A9D"/>
    <w:rsid w:val="0046059A"/>
    <w:rsid w:val="00472007"/>
    <w:rsid w:val="00473B90"/>
    <w:rsid w:val="004936ED"/>
    <w:rsid w:val="004C55DE"/>
    <w:rsid w:val="004C6302"/>
    <w:rsid w:val="004D4D76"/>
    <w:rsid w:val="004D5C27"/>
    <w:rsid w:val="004D646C"/>
    <w:rsid w:val="005607EB"/>
    <w:rsid w:val="0056742A"/>
    <w:rsid w:val="005A21EF"/>
    <w:rsid w:val="005A4456"/>
    <w:rsid w:val="005A7454"/>
    <w:rsid w:val="006050B0"/>
    <w:rsid w:val="00632B02"/>
    <w:rsid w:val="007A1407"/>
    <w:rsid w:val="007A1789"/>
    <w:rsid w:val="007A44CF"/>
    <w:rsid w:val="007B0CA0"/>
    <w:rsid w:val="007B6885"/>
    <w:rsid w:val="007C1B82"/>
    <w:rsid w:val="00800DEA"/>
    <w:rsid w:val="008178D1"/>
    <w:rsid w:val="00857C0D"/>
    <w:rsid w:val="0087535D"/>
    <w:rsid w:val="00875FF7"/>
    <w:rsid w:val="008A2349"/>
    <w:rsid w:val="008B17C8"/>
    <w:rsid w:val="0091627D"/>
    <w:rsid w:val="00957084"/>
    <w:rsid w:val="009A2C78"/>
    <w:rsid w:val="009D0359"/>
    <w:rsid w:val="009D3478"/>
    <w:rsid w:val="009F010C"/>
    <w:rsid w:val="00A3566F"/>
    <w:rsid w:val="00A76F90"/>
    <w:rsid w:val="00A8735C"/>
    <w:rsid w:val="00A94B14"/>
    <w:rsid w:val="00AA18C8"/>
    <w:rsid w:val="00AA528E"/>
    <w:rsid w:val="00AC3C38"/>
    <w:rsid w:val="00AD41B6"/>
    <w:rsid w:val="00AF181A"/>
    <w:rsid w:val="00B001B3"/>
    <w:rsid w:val="00B24698"/>
    <w:rsid w:val="00B356AD"/>
    <w:rsid w:val="00B71DA8"/>
    <w:rsid w:val="00BC25F4"/>
    <w:rsid w:val="00C04006"/>
    <w:rsid w:val="00C16565"/>
    <w:rsid w:val="00C2145C"/>
    <w:rsid w:val="00C4098A"/>
    <w:rsid w:val="00C41508"/>
    <w:rsid w:val="00C64BFA"/>
    <w:rsid w:val="00CB32D1"/>
    <w:rsid w:val="00D320E9"/>
    <w:rsid w:val="00D33A07"/>
    <w:rsid w:val="00D77CE1"/>
    <w:rsid w:val="00D853A6"/>
    <w:rsid w:val="00D92649"/>
    <w:rsid w:val="00D9653D"/>
    <w:rsid w:val="00DA6E8E"/>
    <w:rsid w:val="00E02B7E"/>
    <w:rsid w:val="00E02D3A"/>
    <w:rsid w:val="00E140BF"/>
    <w:rsid w:val="00E20680"/>
    <w:rsid w:val="00E26E91"/>
    <w:rsid w:val="00E35992"/>
    <w:rsid w:val="00E66549"/>
    <w:rsid w:val="00EA7493"/>
    <w:rsid w:val="00ED5D0D"/>
    <w:rsid w:val="00F0691A"/>
    <w:rsid w:val="00F15FBA"/>
    <w:rsid w:val="00F21D58"/>
    <w:rsid w:val="00F2703B"/>
    <w:rsid w:val="00F55C60"/>
    <w:rsid w:val="00F57890"/>
    <w:rsid w:val="00F669FE"/>
    <w:rsid w:val="00F73E05"/>
    <w:rsid w:val="00FB641B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EA43C"/>
  <w15:docId w15:val="{0AEB2F03-F6F4-4FDE-8CD4-87D517BB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D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789"/>
    <w:rPr>
      <w:sz w:val="24"/>
    </w:rPr>
  </w:style>
  <w:style w:type="paragraph" w:styleId="a5">
    <w:name w:val="footer"/>
    <w:basedOn w:val="a"/>
    <w:link w:val="a6"/>
    <w:uiPriority w:val="99"/>
    <w:unhideWhenUsed/>
    <w:rsid w:val="007A1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78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A1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7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55DE"/>
    <w:pPr>
      <w:ind w:leftChars="400" w:left="840"/>
    </w:pPr>
    <w:rPr>
      <w:rFonts w:eastAsia="ＭＳ ゴシック"/>
    </w:rPr>
  </w:style>
  <w:style w:type="paragraph" w:styleId="aa">
    <w:name w:val="Date"/>
    <w:basedOn w:val="a"/>
    <w:next w:val="a"/>
    <w:link w:val="ab"/>
    <w:uiPriority w:val="99"/>
    <w:semiHidden/>
    <w:unhideWhenUsed/>
    <w:rsid w:val="00C04006"/>
  </w:style>
  <w:style w:type="character" w:customStyle="1" w:styleId="ab">
    <w:name w:val="日付 (文字)"/>
    <w:basedOn w:val="a0"/>
    <w:link w:val="aa"/>
    <w:uiPriority w:val="99"/>
    <w:semiHidden/>
    <w:rsid w:val="00C04006"/>
    <w:rPr>
      <w:sz w:val="24"/>
    </w:rPr>
  </w:style>
  <w:style w:type="paragraph" w:styleId="ac">
    <w:name w:val="Salutation"/>
    <w:basedOn w:val="a"/>
    <w:next w:val="a"/>
    <w:link w:val="ad"/>
    <w:uiPriority w:val="99"/>
    <w:unhideWhenUsed/>
    <w:rsid w:val="006050B0"/>
    <w:rPr>
      <w:sz w:val="20"/>
    </w:rPr>
  </w:style>
  <w:style w:type="character" w:customStyle="1" w:styleId="ad">
    <w:name w:val="挨拶文 (文字)"/>
    <w:basedOn w:val="a0"/>
    <w:link w:val="ac"/>
    <w:uiPriority w:val="99"/>
    <w:rsid w:val="006050B0"/>
    <w:rPr>
      <w:sz w:val="20"/>
    </w:rPr>
  </w:style>
  <w:style w:type="paragraph" w:styleId="ae">
    <w:name w:val="Closing"/>
    <w:basedOn w:val="a"/>
    <w:link w:val="af"/>
    <w:uiPriority w:val="99"/>
    <w:unhideWhenUsed/>
    <w:rsid w:val="006050B0"/>
    <w:pPr>
      <w:jc w:val="right"/>
    </w:pPr>
    <w:rPr>
      <w:sz w:val="20"/>
    </w:rPr>
  </w:style>
  <w:style w:type="character" w:customStyle="1" w:styleId="af">
    <w:name w:val="結語 (文字)"/>
    <w:basedOn w:val="a0"/>
    <w:link w:val="ae"/>
    <w:uiPriority w:val="99"/>
    <w:rsid w:val="006050B0"/>
    <w:rPr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231319"/>
    <w:pPr>
      <w:jc w:val="center"/>
    </w:pPr>
  </w:style>
  <w:style w:type="character" w:customStyle="1" w:styleId="af1">
    <w:name w:val="記 (文字)"/>
    <w:basedOn w:val="a0"/>
    <w:link w:val="af0"/>
    <w:uiPriority w:val="99"/>
    <w:rsid w:val="002313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感染症罹患報告書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Morimoto Hitoshi</dc:creator>
  <cp:keywords/>
  <dc:description/>
  <cp:lastModifiedBy>Hitoshi Morimoto</cp:lastModifiedBy>
  <cp:revision>2</cp:revision>
  <cp:lastPrinted>2022-01-16T07:22:00Z</cp:lastPrinted>
  <dcterms:created xsi:type="dcterms:W3CDTF">2022-01-16T07:26:00Z</dcterms:created>
  <dcterms:modified xsi:type="dcterms:W3CDTF">2022-01-16T07:26:00Z</dcterms:modified>
</cp:coreProperties>
</file>